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958A" w14:textId="77777777" w:rsidR="001F0A94" w:rsidRPr="009554B9" w:rsidRDefault="001F0A94" w:rsidP="001F0A94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>Bilag 1.2 - Miljøprocedure</w:t>
      </w:r>
    </w:p>
    <w:p w14:paraId="430BAED1" w14:textId="77777777" w:rsidR="001F0A94" w:rsidRDefault="001F0A94" w:rsidP="001F0A94">
      <w:pPr>
        <w:rPr>
          <w:rFonts w:ascii="Verdana" w:hAnsi="Verdan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8"/>
        <w:gridCol w:w="2162"/>
        <w:gridCol w:w="2185"/>
        <w:gridCol w:w="2720"/>
      </w:tblGrid>
      <w:tr w:rsidR="001F0A94" w:rsidRPr="00CE4773" w14:paraId="20A4A23B" w14:textId="77777777" w:rsidTr="00875D60">
        <w:tc>
          <w:tcPr>
            <w:tcW w:w="1476" w:type="dxa"/>
            <w:shd w:val="clear" w:color="auto" w:fill="00B050"/>
          </w:tcPr>
          <w:p w14:paraId="323E600B" w14:textId="4C944E42" w:rsidR="001F0A94" w:rsidRPr="00CE4773" w:rsidRDefault="001F0A94" w:rsidP="00875D60">
            <w:pPr>
              <w:pStyle w:val="Sidehoved"/>
              <w:rPr>
                <w:rFonts w:ascii="Verdana" w:hAnsi="Verdana"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Virksomhed</w:t>
            </w:r>
          </w:p>
        </w:tc>
        <w:tc>
          <w:tcPr>
            <w:tcW w:w="2318" w:type="dxa"/>
          </w:tcPr>
          <w:p w14:paraId="1DF750DA" w14:textId="77777777" w:rsidR="001F0A94" w:rsidRPr="00CE4773" w:rsidRDefault="001F0A94" w:rsidP="00875D60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CE4773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E4773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CE4773">
              <w:rPr>
                <w:rFonts w:ascii="Verdana" w:hAnsi="Verdana"/>
                <w:bCs/>
                <w:sz w:val="16"/>
                <w:szCs w:val="16"/>
              </w:rPr>
            </w:r>
            <w:r w:rsidRPr="00CE477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27" w:type="dxa"/>
            <w:shd w:val="clear" w:color="auto" w:fill="00B050"/>
          </w:tcPr>
          <w:p w14:paraId="33E58048" w14:textId="77777777" w:rsidR="001F0A94" w:rsidRPr="00CE4773" w:rsidRDefault="001F0A94" w:rsidP="00875D60">
            <w:pPr>
              <w:pStyle w:val="Sidehoved"/>
              <w:rPr>
                <w:rFonts w:ascii="Verdana" w:hAnsi="Verdana"/>
                <w:color w:val="FFFFFF"/>
              </w:rPr>
            </w:pPr>
            <w:r w:rsidRPr="00CE4773">
              <w:rPr>
                <w:rFonts w:ascii="Verdana" w:hAnsi="Verdana"/>
                <w:b/>
                <w:color w:val="FFFFFF"/>
              </w:rPr>
              <w:t>Koordinator(er)</w:t>
            </w:r>
          </w:p>
        </w:tc>
        <w:tc>
          <w:tcPr>
            <w:tcW w:w="2934" w:type="dxa"/>
          </w:tcPr>
          <w:p w14:paraId="06770FC5" w14:textId="77777777" w:rsidR="001F0A94" w:rsidRPr="00CE4773" w:rsidRDefault="001F0A94" w:rsidP="00875D60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CE4773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E4773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CE4773">
              <w:rPr>
                <w:rFonts w:ascii="Verdana" w:hAnsi="Verdana"/>
                <w:bCs/>
                <w:sz w:val="16"/>
                <w:szCs w:val="16"/>
              </w:rPr>
            </w:r>
            <w:r w:rsidRPr="00CE477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CE477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14:paraId="66F0649C" w14:textId="77777777" w:rsidR="001F0A94" w:rsidRDefault="001F0A94" w:rsidP="001F0A94">
      <w:pPr>
        <w:rPr>
          <w:rFonts w:ascii="Verdana" w:hAnsi="Verdana"/>
          <w:b/>
          <w:sz w:val="18"/>
          <w:szCs w:val="18"/>
        </w:rPr>
      </w:pPr>
    </w:p>
    <w:p w14:paraId="2F5090D6" w14:textId="77777777" w:rsidR="001F0A94" w:rsidRPr="00625E9E" w:rsidRDefault="001F0A94" w:rsidP="001F0A9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779"/>
      </w:tblGrid>
      <w:tr w:rsidR="001F0A94" w:rsidRPr="00625E9E" w14:paraId="328EFB57" w14:textId="77777777" w:rsidTr="00875D60">
        <w:tc>
          <w:tcPr>
            <w:tcW w:w="9779" w:type="dxa"/>
            <w:shd w:val="clear" w:color="auto" w:fill="00B050"/>
          </w:tcPr>
          <w:p w14:paraId="40D12541" w14:textId="77777777" w:rsidR="001F0A94" w:rsidRPr="0027036C" w:rsidRDefault="001F0A94" w:rsidP="00875D60">
            <w:pPr>
              <w:rPr>
                <w:rFonts w:ascii="Verdana" w:hAnsi="Verdana"/>
                <w:b/>
                <w:color w:val="EEECE1"/>
                <w:sz w:val="18"/>
                <w:szCs w:val="18"/>
              </w:rPr>
            </w:pPr>
            <w:r w:rsidRPr="0027036C">
              <w:rPr>
                <w:rFonts w:ascii="Verdana" w:hAnsi="Verdana"/>
                <w:b/>
                <w:color w:val="EEECE1"/>
                <w:sz w:val="18"/>
                <w:szCs w:val="18"/>
              </w:rPr>
              <w:t>Miljøprocedure</w:t>
            </w:r>
          </w:p>
        </w:tc>
      </w:tr>
      <w:tr w:rsidR="001F0A94" w:rsidRPr="00625E9E" w14:paraId="4F09BD79" w14:textId="77777777" w:rsidTr="00875D60">
        <w:tc>
          <w:tcPr>
            <w:tcW w:w="9779" w:type="dxa"/>
            <w:shd w:val="clear" w:color="auto" w:fill="D9D9D9"/>
          </w:tcPr>
          <w:p w14:paraId="324D1272" w14:textId="77777777" w:rsidR="001F0A94" w:rsidRPr="0027036C" w:rsidRDefault="001F0A94" w:rsidP="00875D60">
            <w:pPr>
              <w:rPr>
                <w:rFonts w:ascii="Verdana" w:hAnsi="Verdana" w:cs="Verdana"/>
                <w:i/>
                <w:sz w:val="18"/>
                <w:szCs w:val="18"/>
              </w:rPr>
            </w:pPr>
          </w:p>
          <w:p w14:paraId="51C97116" w14:textId="77777777" w:rsidR="001F0A94" w:rsidRPr="0027036C" w:rsidRDefault="001F0A94" w:rsidP="00875D60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Vi gør en indsats – både nu og i fremtiden - for at beskytte miljøet og naturen, hvor vi har muli</w:t>
            </w: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g</w:t>
            </w: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hed for det i forhold til vores ressourcer. </w:t>
            </w:r>
          </w:p>
          <w:p w14:paraId="38043262" w14:textId="77777777" w:rsidR="001F0A94" w:rsidRPr="0027036C" w:rsidRDefault="001F0A94" w:rsidP="00875D60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14:paraId="140DA7D4" w14:textId="544AF949" w:rsidR="001F0A94" w:rsidRPr="0027036C" w:rsidRDefault="001F0A94" w:rsidP="001F0A94">
            <w:pPr>
              <w:pStyle w:val="Listeafsnit"/>
              <w:numPr>
                <w:ilvl w:val="0"/>
                <w:numId w:val="12"/>
              </w:numPr>
              <w:spacing w:after="0"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Vi lever op til Green</w:t>
            </w:r>
            <w:r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-ordningens</w:t>
            </w: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kriterier og afsøger løbende nye muligheder for at forbedre vores miljøindsats.</w:t>
            </w:r>
          </w:p>
          <w:p w14:paraId="6AEC3BC4" w14:textId="77777777" w:rsidR="001F0A94" w:rsidRPr="0027036C" w:rsidRDefault="001F0A94" w:rsidP="00875D60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14:paraId="03BDC08C" w14:textId="77777777" w:rsidR="001F0A94" w:rsidRPr="0027036C" w:rsidRDefault="001F0A94" w:rsidP="001F0A94">
            <w:pPr>
              <w:pStyle w:val="Listeafsnit"/>
              <w:numPr>
                <w:ilvl w:val="0"/>
                <w:numId w:val="12"/>
              </w:numPr>
              <w:spacing w:after="0"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Vi samarbejder, motiverer og informerer vores kollegaer om, hvordan vi sammen passer på miljøet.</w:t>
            </w:r>
          </w:p>
          <w:p w14:paraId="21907588" w14:textId="77777777" w:rsidR="001F0A94" w:rsidRPr="0027036C" w:rsidRDefault="001F0A94" w:rsidP="00875D60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14:paraId="3DF99E80" w14:textId="00D314C3" w:rsidR="001F0A94" w:rsidRPr="0027036C" w:rsidRDefault="001F0A94" w:rsidP="001F0A94">
            <w:pPr>
              <w:pStyle w:val="Listeafsnit"/>
              <w:numPr>
                <w:ilvl w:val="0"/>
                <w:numId w:val="12"/>
              </w:numPr>
              <w:spacing w:after="0"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Vi samarbejder med vores gæster om at nedbringe </w:t>
            </w:r>
            <w:r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virksomhedens</w:t>
            </w: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miljøbelastning.</w:t>
            </w:r>
          </w:p>
          <w:p w14:paraId="2C4261E7" w14:textId="77777777" w:rsidR="001F0A94" w:rsidRPr="0027036C" w:rsidRDefault="001F0A94" w:rsidP="00875D60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14:paraId="09B2A6C0" w14:textId="77777777" w:rsidR="001F0A94" w:rsidRPr="0027036C" w:rsidRDefault="001F0A94" w:rsidP="001F0A94">
            <w:pPr>
              <w:pStyle w:val="Listeafsnit"/>
              <w:numPr>
                <w:ilvl w:val="0"/>
                <w:numId w:val="12"/>
              </w:numPr>
              <w:spacing w:after="0"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Vi samarbejder med vores leverandører og samarbejdspartnere om at finde de mest bær</w:t>
            </w: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e</w:t>
            </w:r>
            <w:r w:rsidRPr="0027036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dygtige løsninger.</w:t>
            </w:r>
          </w:p>
          <w:p w14:paraId="25B3C056" w14:textId="77777777" w:rsidR="001F0A94" w:rsidRPr="0027036C" w:rsidRDefault="001F0A94" w:rsidP="00875D60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</w:p>
          <w:p w14:paraId="7BE659A3" w14:textId="77777777" w:rsidR="001F0A94" w:rsidRPr="0027036C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0A94" w:rsidRPr="00625E9E" w14:paraId="60291D9B" w14:textId="77777777" w:rsidTr="00875D60">
        <w:tc>
          <w:tcPr>
            <w:tcW w:w="9779" w:type="dxa"/>
          </w:tcPr>
          <w:p w14:paraId="43B69D27" w14:textId="77777777" w:rsidR="001F0A94" w:rsidRPr="0027036C" w:rsidRDefault="001F0A94" w:rsidP="00875D6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4FB7C4F9" w14:textId="77777777" w:rsidR="001F0A94" w:rsidRPr="0027036C" w:rsidRDefault="001F0A94" w:rsidP="00875D60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27036C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27036C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27036C">
              <w:rPr>
                <w:rFonts w:ascii="Verdana" w:hAnsi="Verdana"/>
                <w:bCs/>
                <w:sz w:val="16"/>
                <w:szCs w:val="16"/>
              </w:rPr>
            </w:r>
            <w:r w:rsidRPr="0027036C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27036C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27036C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27036C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27036C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27036C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27036C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14:paraId="580C5C32" w14:textId="77777777" w:rsidR="001F0A94" w:rsidRPr="0027036C" w:rsidRDefault="001F0A94" w:rsidP="00875D6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D39DEE6" w14:textId="77777777" w:rsidR="001F0A94" w:rsidRPr="0027036C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461AD7C" w14:textId="77777777" w:rsidR="001F0A94" w:rsidRDefault="001F0A94" w:rsidP="001F0A94">
      <w:pPr>
        <w:rPr>
          <w:rFonts w:ascii="Verdana" w:hAnsi="Verdana"/>
          <w:b/>
          <w:sz w:val="18"/>
          <w:szCs w:val="18"/>
        </w:rPr>
      </w:pPr>
    </w:p>
    <w:p w14:paraId="52493048" w14:textId="77777777" w:rsidR="001F0A94" w:rsidRDefault="001F0A94" w:rsidP="001F0A94">
      <w:pPr>
        <w:rPr>
          <w:rFonts w:ascii="Verdana" w:hAnsi="Verdana"/>
          <w:b/>
          <w:sz w:val="18"/>
          <w:szCs w:val="18"/>
        </w:rPr>
      </w:pPr>
    </w:p>
    <w:p w14:paraId="1ADA3997" w14:textId="77777777" w:rsidR="001F0A94" w:rsidRDefault="001F0A94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br w:type="page"/>
      </w:r>
    </w:p>
    <w:p w14:paraId="5CCE29DF" w14:textId="3CD036FC" w:rsidR="001F0A94" w:rsidRPr="009554B9" w:rsidRDefault="001F0A94" w:rsidP="001F0A94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lastRenderedPageBreak/>
        <w:t>Bilag 1.3 - Miljømål</w:t>
      </w:r>
    </w:p>
    <w:p w14:paraId="6C29498B" w14:textId="77777777" w:rsidR="001F0A94" w:rsidRPr="00625E9E" w:rsidRDefault="001F0A94" w:rsidP="001F0A9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675"/>
        <w:gridCol w:w="1201"/>
        <w:gridCol w:w="12"/>
        <w:gridCol w:w="3791"/>
        <w:gridCol w:w="36"/>
        <w:gridCol w:w="1671"/>
        <w:gridCol w:w="14"/>
        <w:gridCol w:w="1887"/>
      </w:tblGrid>
      <w:tr w:rsidR="001F0A94" w:rsidRPr="00625E9E" w14:paraId="0A059764" w14:textId="77777777" w:rsidTr="00875D60">
        <w:tc>
          <w:tcPr>
            <w:tcW w:w="675" w:type="dxa"/>
            <w:shd w:val="clear" w:color="auto" w:fill="00B050"/>
          </w:tcPr>
          <w:p w14:paraId="06F74B2B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/>
                <w:sz w:val="18"/>
                <w:szCs w:val="18"/>
              </w:rPr>
              <w:t>År</w:t>
            </w:r>
          </w:p>
        </w:tc>
        <w:tc>
          <w:tcPr>
            <w:tcW w:w="1201" w:type="dxa"/>
            <w:shd w:val="clear" w:color="auto" w:fill="00B050"/>
          </w:tcPr>
          <w:p w14:paraId="580B52DD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/>
                <w:sz w:val="18"/>
                <w:szCs w:val="18"/>
              </w:rPr>
              <w:t>Dato</w:t>
            </w:r>
          </w:p>
        </w:tc>
        <w:tc>
          <w:tcPr>
            <w:tcW w:w="3839" w:type="dxa"/>
            <w:gridSpan w:val="3"/>
            <w:shd w:val="clear" w:color="auto" w:fill="00B050"/>
          </w:tcPr>
          <w:p w14:paraId="4576C280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1685" w:type="dxa"/>
            <w:gridSpan w:val="2"/>
            <w:shd w:val="clear" w:color="auto" w:fill="00B050"/>
          </w:tcPr>
          <w:p w14:paraId="781076A6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/>
                <w:sz w:val="18"/>
                <w:szCs w:val="18"/>
              </w:rPr>
              <w:t>Ansvarlig</w:t>
            </w:r>
          </w:p>
        </w:tc>
        <w:tc>
          <w:tcPr>
            <w:tcW w:w="1887" w:type="dxa"/>
            <w:shd w:val="clear" w:color="auto" w:fill="00B050"/>
          </w:tcPr>
          <w:p w14:paraId="2AA4A974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/>
                <w:sz w:val="18"/>
                <w:szCs w:val="18"/>
              </w:rPr>
              <w:t>Gennemført dato</w:t>
            </w:r>
          </w:p>
        </w:tc>
      </w:tr>
      <w:tr w:rsidR="001F0A94" w:rsidRPr="00625E9E" w14:paraId="55329CFC" w14:textId="77777777" w:rsidTr="00875D60">
        <w:tc>
          <w:tcPr>
            <w:tcW w:w="675" w:type="dxa"/>
            <w:shd w:val="clear" w:color="auto" w:fill="D9D9D9"/>
          </w:tcPr>
          <w:p w14:paraId="138D9F6A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01" w:type="dxa"/>
            <w:shd w:val="clear" w:color="auto" w:fill="D9D9D9"/>
          </w:tcPr>
          <w:p w14:paraId="3B294EF2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9632DB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839" w:type="dxa"/>
            <w:gridSpan w:val="3"/>
            <w:shd w:val="clear" w:color="auto" w:fill="D9D9D9"/>
          </w:tcPr>
          <w:p w14:paraId="3AC65E8D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Sensor på gæstebadeværelser</w:t>
            </w:r>
          </w:p>
        </w:tc>
        <w:tc>
          <w:tcPr>
            <w:tcW w:w="1685" w:type="dxa"/>
            <w:gridSpan w:val="2"/>
            <w:shd w:val="clear" w:color="auto" w:fill="D9D9D9"/>
          </w:tcPr>
          <w:p w14:paraId="67260962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Jens Jensen</w:t>
            </w:r>
          </w:p>
        </w:tc>
        <w:tc>
          <w:tcPr>
            <w:tcW w:w="1887" w:type="dxa"/>
            <w:shd w:val="clear" w:color="auto" w:fill="D9D9D9"/>
          </w:tcPr>
          <w:p w14:paraId="3942DD5A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20/10-18</w:t>
            </w:r>
          </w:p>
        </w:tc>
      </w:tr>
      <w:tr w:rsidR="001F0A94" w:rsidRPr="00625E9E" w14:paraId="54CF675F" w14:textId="77777777" w:rsidTr="00875D60">
        <w:tc>
          <w:tcPr>
            <w:tcW w:w="675" w:type="dxa"/>
            <w:shd w:val="clear" w:color="auto" w:fill="D9D9D9"/>
          </w:tcPr>
          <w:p w14:paraId="11BD60D7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01" w:type="dxa"/>
            <w:shd w:val="clear" w:color="auto" w:fill="D9D9D9"/>
          </w:tcPr>
          <w:p w14:paraId="2938E429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9632DB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839" w:type="dxa"/>
            <w:gridSpan w:val="3"/>
            <w:shd w:val="clear" w:color="auto" w:fill="D9D9D9"/>
          </w:tcPr>
          <w:p w14:paraId="0695BA63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Aktivitet: Brug sanserne for børn</w:t>
            </w:r>
          </w:p>
        </w:tc>
        <w:tc>
          <w:tcPr>
            <w:tcW w:w="1685" w:type="dxa"/>
            <w:gridSpan w:val="2"/>
            <w:shd w:val="clear" w:color="auto" w:fill="D9D9D9"/>
          </w:tcPr>
          <w:p w14:paraId="391C1200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Tina Jensen</w:t>
            </w:r>
          </w:p>
        </w:tc>
        <w:tc>
          <w:tcPr>
            <w:tcW w:w="1887" w:type="dxa"/>
            <w:shd w:val="clear" w:color="auto" w:fill="D9D9D9"/>
          </w:tcPr>
          <w:p w14:paraId="04EB6006" w14:textId="77777777" w:rsidR="001F0A94" w:rsidRPr="009632DB" w:rsidRDefault="001F0A94" w:rsidP="00875D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632DB">
              <w:rPr>
                <w:rFonts w:ascii="Verdana" w:hAnsi="Verdana"/>
                <w:i/>
                <w:sz w:val="18"/>
                <w:szCs w:val="18"/>
              </w:rPr>
              <w:t>20/6-18</w:t>
            </w:r>
          </w:p>
        </w:tc>
      </w:tr>
      <w:tr w:rsidR="001F0A94" w:rsidRPr="00FE2880" w14:paraId="3385DF4B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33BD9342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AC72C76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16016A69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F5BF2D2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157F305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B6F43F7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068F2EF4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E090069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7A6197B4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D05D33F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645F96F2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31D41E0F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191E8D0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459D325A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AA188C7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62090B37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0001D6B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6F753C94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FA1E822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01534FA0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422568F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07F4D35E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422EB5FA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5081F86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73AE1A23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92DB556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6992918F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6E71BC0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5B2077C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7A0F8A0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456EBCFC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454E57D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5B70E153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565D604A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743D7FD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60C1EE55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AE12287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79F63AE1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3DBF86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39E96633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A02895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5E5CC8F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8979D0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57D4F71B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148112AF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6B67BC5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11B71740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803AE32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003E73A2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E6BB8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0CB62F27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43B90B5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3C2B49AB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3B5FDC2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2D764A12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2018BBC6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FE86328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4130F9A1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EE57852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1445ABAC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FD79CB5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1DA3A093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953F28F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148D128C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30D39FD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6AF90818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2E045FFF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8E380B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4ACEE153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DA700FE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0ADE1A4C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5A37934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6B6D7E14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28ABC53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7F67AE1D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78F994D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21A584E3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6EB87AD9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64DDA08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63B240D7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86E7370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504F68C7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1737303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150FEFF7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F75A136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7EB65D38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5232DEC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1F0A94" w:rsidRPr="00FE2880" w14:paraId="4E4BEFB7" w14:textId="77777777" w:rsidTr="00875D60">
        <w:tblPrEx>
          <w:tblBorders>
            <w:top w:val="single" w:sz="8" w:space="0" w:color="00B050"/>
            <w:left w:val="single" w:sz="8" w:space="0" w:color="00B050"/>
            <w:bottom w:val="single" w:sz="8" w:space="0" w:color="00B050"/>
            <w:right w:val="single" w:sz="8" w:space="0" w:color="00B050"/>
            <w:insideH w:val="single" w:sz="8" w:space="0" w:color="00B050"/>
            <w:insideV w:val="single" w:sz="8" w:space="0" w:color="00B050"/>
          </w:tblBorders>
        </w:tblPrEx>
        <w:tc>
          <w:tcPr>
            <w:tcW w:w="675" w:type="dxa"/>
          </w:tcPr>
          <w:p w14:paraId="65E7BD3F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654105A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3" w:type="dxa"/>
            <w:gridSpan w:val="2"/>
          </w:tcPr>
          <w:p w14:paraId="620406D7" w14:textId="77777777" w:rsidR="001F0A94" w:rsidRPr="009632DB" w:rsidRDefault="001F0A94" w:rsidP="00875D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F873E25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</w:tcPr>
          <w:p w14:paraId="1267FBB1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A2F7E82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2"/>
          </w:tcPr>
          <w:p w14:paraId="4B150676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0A5B06B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</w:tcPr>
          <w:p w14:paraId="6F6D9A49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C4E32C" w14:textId="77777777" w:rsidR="001F0A94" w:rsidRPr="009632DB" w:rsidRDefault="001F0A94" w:rsidP="00875D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632DB">
              <w:rPr>
                <w:rFonts w:ascii="Verdana" w:hAnsi="Verdana"/>
                <w:bCs/>
                <w:sz w:val="16"/>
                <w:szCs w:val="16"/>
              </w:rPr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9632D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14:paraId="52382C6D" w14:textId="77777777" w:rsidR="001F0A94" w:rsidRDefault="001F0A94" w:rsidP="001F0A9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00D2F7B" w14:textId="0A5C80F1" w:rsidR="001F0A94" w:rsidRPr="009554B9" w:rsidRDefault="001F0A94" w:rsidP="001F0A94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lastRenderedPageBreak/>
        <w:t>Bilag 1.</w:t>
      </w:r>
      <w:r>
        <w:rPr>
          <w:rFonts w:ascii="Verdana" w:hAnsi="Verdana"/>
          <w:b/>
          <w:color w:val="00B050"/>
          <w:sz w:val="28"/>
          <w:szCs w:val="28"/>
        </w:rPr>
        <w:t>4</w:t>
      </w:r>
      <w:r>
        <w:rPr>
          <w:rFonts w:ascii="Verdana" w:hAnsi="Verdana"/>
          <w:b/>
          <w:color w:val="00B050"/>
          <w:sz w:val="28"/>
          <w:szCs w:val="28"/>
        </w:rPr>
        <w:t xml:space="preserve"> - Miljømål</w:t>
      </w:r>
    </w:p>
    <w:tbl>
      <w:tblPr>
        <w:tblW w:w="0" w:type="auto"/>
        <w:tblBorders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675"/>
        <w:gridCol w:w="1749"/>
        <w:gridCol w:w="7229"/>
      </w:tblGrid>
      <w:tr w:rsidR="001F0A94" w:rsidRPr="00A86AC2" w14:paraId="612588B7" w14:textId="77777777" w:rsidTr="001F0A94">
        <w:tc>
          <w:tcPr>
            <w:tcW w:w="675" w:type="dxa"/>
            <w:shd w:val="clear" w:color="auto" w:fill="00B050"/>
          </w:tcPr>
          <w:p w14:paraId="44A7ADE8" w14:textId="77777777" w:rsidR="001F0A94" w:rsidRPr="00DE7DF4" w:rsidRDefault="001F0A94" w:rsidP="00875D60">
            <w:pPr>
              <w:rPr>
                <w:rFonts w:ascii="Verdana" w:hAnsi="Verdana"/>
                <w:b/>
                <w:sz w:val="17"/>
                <w:szCs w:val="17"/>
              </w:rPr>
            </w:pPr>
            <w:r w:rsidRPr="00DE7DF4">
              <w:rPr>
                <w:rFonts w:ascii="Verdana" w:hAnsi="Verdana"/>
                <w:b/>
                <w:sz w:val="17"/>
                <w:szCs w:val="17"/>
              </w:rPr>
              <w:t>Nr.</w:t>
            </w:r>
          </w:p>
        </w:tc>
        <w:tc>
          <w:tcPr>
            <w:tcW w:w="1749" w:type="dxa"/>
            <w:shd w:val="clear" w:color="auto" w:fill="00B050"/>
          </w:tcPr>
          <w:p w14:paraId="6FC77FBC" w14:textId="77777777" w:rsidR="001F0A94" w:rsidRPr="00DE7DF4" w:rsidRDefault="001F0A94" w:rsidP="00875D60">
            <w:pPr>
              <w:rPr>
                <w:rFonts w:ascii="Verdana" w:hAnsi="Verdana"/>
                <w:b/>
                <w:sz w:val="17"/>
                <w:szCs w:val="17"/>
              </w:rPr>
            </w:pPr>
            <w:r w:rsidRPr="00DE7DF4">
              <w:rPr>
                <w:rFonts w:ascii="Verdana" w:hAnsi="Verdana"/>
                <w:b/>
                <w:sz w:val="17"/>
                <w:szCs w:val="17"/>
              </w:rPr>
              <w:t>Tema</w:t>
            </w:r>
          </w:p>
        </w:tc>
        <w:tc>
          <w:tcPr>
            <w:tcW w:w="7229" w:type="dxa"/>
            <w:shd w:val="clear" w:color="auto" w:fill="00B050"/>
          </w:tcPr>
          <w:p w14:paraId="537C430F" w14:textId="77777777" w:rsidR="001F0A94" w:rsidRPr="00DE7DF4" w:rsidRDefault="001F0A94" w:rsidP="00875D60">
            <w:pPr>
              <w:rPr>
                <w:rFonts w:ascii="Verdana" w:hAnsi="Verdana"/>
                <w:b/>
                <w:sz w:val="17"/>
                <w:szCs w:val="17"/>
              </w:rPr>
            </w:pPr>
            <w:r w:rsidRPr="00DE7DF4">
              <w:rPr>
                <w:rFonts w:ascii="Verdana" w:hAnsi="Verdana"/>
                <w:b/>
                <w:sz w:val="17"/>
                <w:szCs w:val="17"/>
              </w:rPr>
              <w:t>Miljømål</w:t>
            </w:r>
          </w:p>
        </w:tc>
      </w:tr>
      <w:tr w:rsidR="001F0A94" w:rsidRPr="00A86AC2" w14:paraId="40BC92EE" w14:textId="77777777" w:rsidTr="001F0A94">
        <w:tc>
          <w:tcPr>
            <w:tcW w:w="675" w:type="dxa"/>
          </w:tcPr>
          <w:p w14:paraId="77FAAE64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749" w:type="dxa"/>
          </w:tcPr>
          <w:p w14:paraId="67013154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Kollegaer</w:t>
            </w:r>
          </w:p>
          <w:p w14:paraId="33CE5F39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0F27E347" w14:textId="77777777" w:rsidR="001F0A94" w:rsidRPr="00DE7DF4" w:rsidRDefault="001F0A94" w:rsidP="001F0A9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Etabler en miljøgruppe</w:t>
            </w:r>
          </w:p>
          <w:p w14:paraId="0846DEE8" w14:textId="77777777" w:rsidR="001F0A94" w:rsidRPr="00DE7DF4" w:rsidRDefault="001F0A94" w:rsidP="001F0A9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Udpeg miljøambassadører</w:t>
            </w:r>
          </w:p>
          <w:p w14:paraId="21E22208" w14:textId="77777777" w:rsidR="001F0A94" w:rsidRPr="00DE7DF4" w:rsidRDefault="001F0A94" w:rsidP="001F0A9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Spildkampagne fra Sekretariatet</w:t>
            </w:r>
          </w:p>
          <w:p w14:paraId="7B4045C6" w14:textId="77777777" w:rsidR="001F0A94" w:rsidRPr="00DE7DF4" w:rsidRDefault="001F0A94" w:rsidP="001F0A9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 xml:space="preserve">Udfasning af plastik </w:t>
            </w:r>
          </w:p>
          <w:p w14:paraId="6BC1B7F6" w14:textId="77777777" w:rsidR="001F0A94" w:rsidRPr="00DE7DF4" w:rsidRDefault="001F0A94" w:rsidP="001F0A9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Mindre papir-kampagne</w:t>
            </w:r>
          </w:p>
          <w:p w14:paraId="06FD5BEF" w14:textId="58988C63" w:rsidR="001F0A94" w:rsidRPr="001F0A94" w:rsidRDefault="001F0A94" w:rsidP="001F0A9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Send køkkenpersonale på Food-</w:t>
            </w:r>
            <w:proofErr w:type="spellStart"/>
            <w:r w:rsidRPr="00DE7DF4">
              <w:rPr>
                <w:rFonts w:ascii="Verdana" w:hAnsi="Verdana"/>
                <w:sz w:val="17"/>
                <w:szCs w:val="17"/>
              </w:rPr>
              <w:t>coordinator</w:t>
            </w:r>
            <w:proofErr w:type="spellEnd"/>
            <w:r w:rsidRPr="00DE7DF4">
              <w:rPr>
                <w:rFonts w:ascii="Verdana" w:hAnsi="Verdana"/>
                <w:sz w:val="17"/>
                <w:szCs w:val="17"/>
              </w:rPr>
              <w:t>-uddannelse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</w:tc>
      </w:tr>
      <w:tr w:rsidR="001F0A94" w:rsidRPr="00A86AC2" w14:paraId="6C238494" w14:textId="77777777" w:rsidTr="001F0A94">
        <w:tc>
          <w:tcPr>
            <w:tcW w:w="675" w:type="dxa"/>
          </w:tcPr>
          <w:p w14:paraId="1D5D7A4A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749" w:type="dxa"/>
          </w:tcPr>
          <w:p w14:paraId="2629182A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Gæsteinformation</w:t>
            </w:r>
          </w:p>
          <w:p w14:paraId="1190CE57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7B48933A" w14:textId="77777777" w:rsidR="001F0A94" w:rsidRPr="00DE7DF4" w:rsidRDefault="001F0A94" w:rsidP="001F0A94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Særlig gæsteindsats</w:t>
            </w:r>
          </w:p>
          <w:p w14:paraId="2A451E0B" w14:textId="77777777" w:rsidR="001F0A94" w:rsidRPr="00DE7DF4" w:rsidRDefault="001F0A94" w:rsidP="001F0A94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Spørg til gæsternes holdning til bæredygtighed</w:t>
            </w:r>
          </w:p>
          <w:p w14:paraId="389E5D25" w14:textId="77777777" w:rsidR="001F0A94" w:rsidRPr="00DE7DF4" w:rsidRDefault="001F0A94" w:rsidP="001F0A94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Udpeg miljøambassadører</w:t>
            </w:r>
          </w:p>
          <w:p w14:paraId="2E68236B" w14:textId="77777777" w:rsidR="001F0A94" w:rsidRPr="00DE7DF4" w:rsidRDefault="001F0A94" w:rsidP="00875D60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1F0A94" w:rsidRPr="00A86AC2" w14:paraId="07067706" w14:textId="77777777" w:rsidTr="001F0A94">
        <w:tc>
          <w:tcPr>
            <w:tcW w:w="675" w:type="dxa"/>
          </w:tcPr>
          <w:p w14:paraId="29A21143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749" w:type="dxa"/>
          </w:tcPr>
          <w:p w14:paraId="497CF59B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Vand</w:t>
            </w:r>
          </w:p>
          <w:p w14:paraId="59E712F9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10CFC83B" w14:textId="77777777" w:rsidR="001F0A94" w:rsidRPr="00DE7DF4" w:rsidRDefault="001F0A94" w:rsidP="001F0A9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Opsamling af regnvand</w:t>
            </w:r>
          </w:p>
          <w:p w14:paraId="76E33F76" w14:textId="44EAB5D4" w:rsidR="001F0A94" w:rsidRPr="001F0A94" w:rsidRDefault="001F0A94" w:rsidP="001F0A9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Spar på vandet-kampagne</w:t>
            </w:r>
          </w:p>
        </w:tc>
      </w:tr>
      <w:tr w:rsidR="001F0A94" w:rsidRPr="00A86AC2" w14:paraId="15CD2A31" w14:textId="77777777" w:rsidTr="001F0A94">
        <w:tc>
          <w:tcPr>
            <w:tcW w:w="675" w:type="dxa"/>
          </w:tcPr>
          <w:p w14:paraId="1E10DD0D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1749" w:type="dxa"/>
          </w:tcPr>
          <w:p w14:paraId="07FCF439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Rengøring</w:t>
            </w:r>
          </w:p>
          <w:p w14:paraId="0E31E08A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2A7FB998" w14:textId="77777777" w:rsidR="001F0A94" w:rsidRPr="00DE7DF4" w:rsidRDefault="001F0A94" w:rsidP="001F0A9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90 % miljømærkede rengøringsprodukter</w:t>
            </w:r>
          </w:p>
          <w:p w14:paraId="00FFBD30" w14:textId="77777777" w:rsidR="001F0A94" w:rsidRPr="00DE7DF4" w:rsidRDefault="001F0A94" w:rsidP="001F0A9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Udfase anvendelsen af klude og svampe med mikroplastik</w:t>
            </w:r>
          </w:p>
          <w:p w14:paraId="6E097A0E" w14:textId="77777777" w:rsidR="001F0A94" w:rsidRPr="00DE7DF4" w:rsidRDefault="001F0A94" w:rsidP="001F0A9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Internt kursus i grøn rengøring</w:t>
            </w:r>
          </w:p>
          <w:p w14:paraId="7C9C5DF3" w14:textId="77777777" w:rsidR="001F0A94" w:rsidRPr="00DE7DF4" w:rsidRDefault="001F0A94" w:rsidP="00875D60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</w:tr>
      <w:tr w:rsidR="001F0A94" w:rsidRPr="00A86AC2" w14:paraId="57700A37" w14:textId="77777777" w:rsidTr="001F0A94">
        <w:tc>
          <w:tcPr>
            <w:tcW w:w="675" w:type="dxa"/>
          </w:tcPr>
          <w:p w14:paraId="7AD85777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1749" w:type="dxa"/>
          </w:tcPr>
          <w:p w14:paraId="58A05CE0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Affald</w:t>
            </w:r>
          </w:p>
          <w:p w14:paraId="1B17E5E7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7EDB914D" w14:textId="77777777" w:rsidR="001F0A94" w:rsidRPr="00DE7DF4" w:rsidRDefault="001F0A94" w:rsidP="001F0A9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Fjerne al kildevand og plastikemballage</w:t>
            </w:r>
          </w:p>
          <w:p w14:paraId="486234A1" w14:textId="77777777" w:rsidR="001F0A94" w:rsidRPr="00DE7DF4" w:rsidRDefault="001F0A94" w:rsidP="001F0A9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Frasortere madaffald</w:t>
            </w:r>
          </w:p>
          <w:p w14:paraId="7A89CF7D" w14:textId="77777777" w:rsidR="001F0A94" w:rsidRPr="00DE7DF4" w:rsidRDefault="001F0A94" w:rsidP="001F0A9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Papirsortering på hvert kontor</w:t>
            </w:r>
          </w:p>
          <w:p w14:paraId="13E9E7CC" w14:textId="77777777" w:rsidR="001F0A94" w:rsidRPr="00DE7DF4" w:rsidRDefault="001F0A94" w:rsidP="001F0A9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Frasortere plastik</w:t>
            </w:r>
          </w:p>
          <w:p w14:paraId="0F6E3A7B" w14:textId="77777777" w:rsidR="001F0A94" w:rsidRPr="00DE7DF4" w:rsidRDefault="001F0A94" w:rsidP="001F0A9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Internt kursus i affaldssortering</w:t>
            </w:r>
          </w:p>
          <w:p w14:paraId="12C62B19" w14:textId="77777777" w:rsidR="001F0A94" w:rsidRPr="00DE7DF4" w:rsidRDefault="001F0A94" w:rsidP="00875D60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1F0A94" w:rsidRPr="00A86AC2" w14:paraId="380CF524" w14:textId="77777777" w:rsidTr="001F0A94">
        <w:tc>
          <w:tcPr>
            <w:tcW w:w="675" w:type="dxa"/>
          </w:tcPr>
          <w:p w14:paraId="0044B94D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749" w:type="dxa"/>
          </w:tcPr>
          <w:p w14:paraId="67855FDD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Energi</w:t>
            </w:r>
          </w:p>
          <w:p w14:paraId="02BB9787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71B0C9AA" w14:textId="77777777" w:rsidR="001F0A94" w:rsidRPr="00DE7DF4" w:rsidRDefault="001F0A94" w:rsidP="001F0A9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Sluk-lyset-kampagne</w:t>
            </w:r>
          </w:p>
          <w:p w14:paraId="263584BC" w14:textId="77777777" w:rsidR="001F0A94" w:rsidRPr="00DE7DF4" w:rsidRDefault="001F0A94" w:rsidP="001F0A9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Skifte endnu et område til LED</w:t>
            </w:r>
          </w:p>
          <w:p w14:paraId="6E31E228" w14:textId="77777777" w:rsidR="001F0A94" w:rsidRPr="00DE7DF4" w:rsidRDefault="001F0A94" w:rsidP="001F0A9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Endnu et område med behovsstyring af lys</w:t>
            </w:r>
          </w:p>
          <w:p w14:paraId="0ABE0BC6" w14:textId="77777777" w:rsidR="001F0A94" w:rsidRPr="00DE7DF4" w:rsidRDefault="001F0A94" w:rsidP="001F0A9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Fokus på vedvarende energi</w:t>
            </w:r>
          </w:p>
          <w:p w14:paraId="37D66C7E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F0A94" w:rsidRPr="00A86AC2" w14:paraId="61845F01" w14:textId="77777777" w:rsidTr="001F0A94">
        <w:tc>
          <w:tcPr>
            <w:tcW w:w="675" w:type="dxa"/>
          </w:tcPr>
          <w:p w14:paraId="642537F9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1749" w:type="dxa"/>
          </w:tcPr>
          <w:p w14:paraId="02E139C1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Fødevarer</w:t>
            </w:r>
          </w:p>
          <w:p w14:paraId="157162FA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39EEDDB3" w14:textId="77777777" w:rsidR="001F0A94" w:rsidRPr="00DE7DF4" w:rsidRDefault="001F0A94" w:rsidP="001F0A94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Gå efter Det Økologiske Spisemærke</w:t>
            </w:r>
          </w:p>
          <w:p w14:paraId="1BBBF472" w14:textId="77777777" w:rsidR="001F0A94" w:rsidRPr="00DE7DF4" w:rsidRDefault="001F0A94" w:rsidP="001F0A94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Finde lokale producenter</w:t>
            </w:r>
          </w:p>
          <w:p w14:paraId="149D79C8" w14:textId="77777777" w:rsidR="001F0A94" w:rsidRPr="00DE7DF4" w:rsidRDefault="001F0A94" w:rsidP="001F0A94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Vegetar-dag om måneden</w:t>
            </w:r>
          </w:p>
          <w:p w14:paraId="7855A241" w14:textId="77777777" w:rsidR="001F0A94" w:rsidRPr="00DE7DF4" w:rsidRDefault="001F0A94" w:rsidP="001F0A94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 xml:space="preserve">”Af hvad for en fisk” bør vi spise </w:t>
            </w:r>
          </w:p>
          <w:p w14:paraId="083E8516" w14:textId="77777777" w:rsidR="001F0A94" w:rsidRPr="00DE7DF4" w:rsidRDefault="001F0A94" w:rsidP="00875D60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1F0A94" w:rsidRPr="00A86AC2" w14:paraId="5E44C4AC" w14:textId="77777777" w:rsidTr="001F0A94">
        <w:tc>
          <w:tcPr>
            <w:tcW w:w="675" w:type="dxa"/>
          </w:tcPr>
          <w:p w14:paraId="2E3D842E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1749" w:type="dxa"/>
          </w:tcPr>
          <w:p w14:paraId="090491E3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Destination</w:t>
            </w:r>
          </w:p>
          <w:p w14:paraId="0F5D5549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0A9D7E41" w14:textId="77777777" w:rsidR="001F0A94" w:rsidRPr="00DE7DF4" w:rsidRDefault="001F0A94" w:rsidP="001F0A94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Møder med lokale samarbejdspartnere</w:t>
            </w:r>
          </w:p>
          <w:p w14:paraId="570147F2" w14:textId="77777777" w:rsidR="001F0A94" w:rsidRPr="00DE7DF4" w:rsidRDefault="001F0A94" w:rsidP="001F0A94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Indsats for lokale fødevareoplevelser og Local Cooking</w:t>
            </w:r>
          </w:p>
          <w:p w14:paraId="673201ED" w14:textId="77777777" w:rsidR="001F0A94" w:rsidRPr="00DE7DF4" w:rsidRDefault="001F0A94" w:rsidP="001F0A94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Arbejde for natur og nationalparker</w:t>
            </w:r>
          </w:p>
          <w:p w14:paraId="0480DA56" w14:textId="77777777" w:rsidR="001F0A94" w:rsidRPr="00DE7DF4" w:rsidRDefault="001F0A94" w:rsidP="00875D60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1F0A94" w:rsidRPr="00A86AC2" w14:paraId="1E6C74DA" w14:textId="77777777" w:rsidTr="001F0A94">
        <w:tc>
          <w:tcPr>
            <w:tcW w:w="675" w:type="dxa"/>
          </w:tcPr>
          <w:p w14:paraId="0F39D381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1749" w:type="dxa"/>
          </w:tcPr>
          <w:p w14:paraId="3873A73F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Udeområde</w:t>
            </w:r>
          </w:p>
          <w:p w14:paraId="47E3FC3F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1050C6FE" w14:textId="77777777" w:rsidR="001F0A94" w:rsidRPr="00DE7DF4" w:rsidRDefault="001F0A94" w:rsidP="001F0A94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Rygeområde</w:t>
            </w:r>
          </w:p>
          <w:p w14:paraId="05EECA68" w14:textId="77777777" w:rsidR="001F0A94" w:rsidRPr="00DE7DF4" w:rsidRDefault="001F0A94" w:rsidP="001F0A94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14:paraId="34D799E0" w14:textId="77777777" w:rsidR="001F0A94" w:rsidRPr="00DE7DF4" w:rsidRDefault="001F0A94" w:rsidP="001F0A94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Diversitetsprojekt</w:t>
            </w:r>
          </w:p>
          <w:p w14:paraId="2D07C710" w14:textId="4DE75B0F" w:rsidR="001F0A94" w:rsidRPr="001F0A94" w:rsidRDefault="001F0A94" w:rsidP="001F0A94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Bi-projekt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</w:tc>
      </w:tr>
      <w:tr w:rsidR="001F0A94" w:rsidRPr="00A86AC2" w14:paraId="038E818D" w14:textId="77777777" w:rsidTr="001F0A94">
        <w:tc>
          <w:tcPr>
            <w:tcW w:w="675" w:type="dxa"/>
          </w:tcPr>
          <w:p w14:paraId="41CB7FF9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1749" w:type="dxa"/>
          </w:tcPr>
          <w:p w14:paraId="36F956D0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Mad og natur</w:t>
            </w:r>
          </w:p>
          <w:p w14:paraId="16843DDC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14:paraId="6A45E1A8" w14:textId="77777777" w:rsidR="001F0A94" w:rsidRPr="00DE7DF4" w:rsidRDefault="001F0A94" w:rsidP="001F0A9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Personaletur til destinationens leverandører</w:t>
            </w:r>
          </w:p>
          <w:p w14:paraId="15EEE7D7" w14:textId="77777777" w:rsidR="001F0A94" w:rsidRPr="00DE7DF4" w:rsidRDefault="001F0A94" w:rsidP="001F0A9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 w:cs="Verdana"/>
                <w:sz w:val="17"/>
                <w:szCs w:val="17"/>
              </w:rPr>
              <w:t xml:space="preserve">Aftale med naturvejleder om fx naturens råvarer </w:t>
            </w:r>
          </w:p>
          <w:p w14:paraId="0940D59C" w14:textId="77777777" w:rsidR="001F0A94" w:rsidRPr="00DE7DF4" w:rsidRDefault="001F0A94" w:rsidP="001F0A9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 w:cs="Verdana"/>
                <w:sz w:val="17"/>
                <w:szCs w:val="17"/>
              </w:rPr>
              <w:t>Deltage i Local Cooking</w:t>
            </w:r>
          </w:p>
          <w:p w14:paraId="174F857C" w14:textId="77777777" w:rsidR="001F0A94" w:rsidRPr="00DE7DF4" w:rsidRDefault="001F0A94" w:rsidP="001F0A9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 w:cs="Verdana"/>
                <w:sz w:val="17"/>
                <w:szCs w:val="17"/>
              </w:rPr>
              <w:t>Fælles affaldskampagne fx fra DN</w:t>
            </w:r>
          </w:p>
          <w:p w14:paraId="5A04C1E0" w14:textId="4882B4F6" w:rsidR="001F0A94" w:rsidRPr="001F0A94" w:rsidRDefault="001F0A94" w:rsidP="001F0A9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 w:cs="Verdana"/>
                <w:sz w:val="17"/>
                <w:szCs w:val="17"/>
              </w:rPr>
              <w:t>Strandrensning</w:t>
            </w:r>
            <w:r>
              <w:rPr>
                <w:rFonts w:ascii="Verdana" w:hAnsi="Verdana" w:cs="Verdana"/>
                <w:sz w:val="17"/>
                <w:szCs w:val="17"/>
              </w:rPr>
              <w:br/>
            </w:r>
          </w:p>
        </w:tc>
      </w:tr>
      <w:tr w:rsidR="001F0A94" w:rsidRPr="00A86AC2" w14:paraId="21CCF79D" w14:textId="77777777" w:rsidTr="001F0A94">
        <w:tc>
          <w:tcPr>
            <w:tcW w:w="675" w:type="dxa"/>
          </w:tcPr>
          <w:p w14:paraId="0D0CA32A" w14:textId="77777777" w:rsidR="001F0A94" w:rsidRPr="00DE7DF4" w:rsidRDefault="001F0A94" w:rsidP="00875D60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1749" w:type="dxa"/>
          </w:tcPr>
          <w:p w14:paraId="762DFAA0" w14:textId="6A2588D9" w:rsidR="001F0A94" w:rsidRPr="00DE7DF4" w:rsidRDefault="001F0A94" w:rsidP="001F0A94">
            <w:pPr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Administration</w:t>
            </w:r>
          </w:p>
        </w:tc>
        <w:tc>
          <w:tcPr>
            <w:tcW w:w="7229" w:type="dxa"/>
          </w:tcPr>
          <w:p w14:paraId="352D3166" w14:textId="0BFC53BF" w:rsidR="001F0A94" w:rsidRPr="001F0A94" w:rsidRDefault="001F0A94" w:rsidP="001F0A94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E7DF4">
              <w:rPr>
                <w:rFonts w:ascii="Verdana" w:hAnsi="Verdana"/>
                <w:sz w:val="17"/>
                <w:szCs w:val="17"/>
              </w:rPr>
              <w:t>Indstil alle printere til at printe dobbeltsidet</w:t>
            </w:r>
          </w:p>
        </w:tc>
      </w:tr>
    </w:tbl>
    <w:p w14:paraId="4F44088B" w14:textId="77777777" w:rsidR="001F0A94" w:rsidRPr="0027036C" w:rsidRDefault="001F0A94" w:rsidP="001F0A94">
      <w:pPr>
        <w:rPr>
          <w:rFonts w:eastAsia="StoneSans-Semibold"/>
        </w:rPr>
      </w:pPr>
    </w:p>
    <w:p w14:paraId="59B85D9F" w14:textId="6CB42625" w:rsidR="001F38F2" w:rsidRPr="001F0A94" w:rsidRDefault="001F38F2" w:rsidP="001F0A94"/>
    <w:sectPr w:rsidR="001F38F2" w:rsidRPr="001F0A94" w:rsidSect="004D790C">
      <w:headerReference w:type="default" r:id="rId8"/>
      <w:footerReference w:type="default" r:id="rId9"/>
      <w:pgSz w:w="11906" w:h="16838" w:code="9"/>
      <w:pgMar w:top="1985" w:right="936" w:bottom="720" w:left="936" w:header="0" w:footer="289" w:gutter="0"/>
      <w:pgBorders w:offsetFrom="page">
        <w:bottom w:val="single" w:sz="12" w:space="24" w:color="00B050"/>
        <w:right w:val="single" w:sz="12" w:space="24" w:color="00B050"/>
      </w:pgBorders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114E" w14:textId="77777777" w:rsidR="003D740D" w:rsidRDefault="003D740D">
      <w:r>
        <w:separator/>
      </w:r>
    </w:p>
    <w:p w14:paraId="55F0D7B1" w14:textId="77777777" w:rsidR="003D740D" w:rsidRDefault="003D740D"/>
  </w:endnote>
  <w:endnote w:type="continuationSeparator" w:id="0">
    <w:p w14:paraId="0605FCA1" w14:textId="77777777" w:rsidR="003D740D" w:rsidRDefault="003D740D">
      <w:r>
        <w:continuationSeparator/>
      </w:r>
    </w:p>
    <w:p w14:paraId="2EB9595F" w14:textId="77777777" w:rsidR="003D740D" w:rsidRDefault="003D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oneSans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5"/>
      <w:gridCol w:w="736"/>
      <w:gridCol w:w="736"/>
      <w:gridCol w:w="736"/>
      <w:gridCol w:w="736"/>
      <w:gridCol w:w="736"/>
      <w:gridCol w:w="3939"/>
      <w:gridCol w:w="1842"/>
    </w:tblGrid>
    <w:tr w:rsidR="00753D84" w14:paraId="5B3BBB15" w14:textId="3441F64E" w:rsidTr="00753D84">
      <w:tc>
        <w:tcPr>
          <w:tcW w:w="735" w:type="dxa"/>
          <w:vAlign w:val="center"/>
        </w:tcPr>
        <w:p w14:paraId="5741B9C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0464" behindDoc="0" locked="0" layoutInCell="1" allowOverlap="1" wp14:anchorId="1D84F5E3" wp14:editId="10D9D67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13011" cy="360000"/>
                <wp:effectExtent l="0" t="0" r="6350" b="2540"/>
                <wp:wrapNone/>
                <wp:docPr id="47111" name="Billede 0" descr="Green Key_V3-0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11" name="Billede 0" descr="Green Key_V3-04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011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0F820116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1488" behindDoc="0" locked="0" layoutInCell="1" allowOverlap="1" wp14:anchorId="10055445" wp14:editId="377EA805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415279" cy="360000"/>
                <wp:effectExtent l="0" t="0" r="4445" b="2540"/>
                <wp:wrapNone/>
                <wp:docPr id="14" name="Billede 13" descr="GreenRestaurant_V3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illede 13" descr="GreenRestaurant_V3.jp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9705607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2512" behindDoc="0" locked="0" layoutInCell="1" allowOverlap="1" wp14:anchorId="11009033" wp14:editId="5DA8B9D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6" name="Billede 15" descr="GreenSportFacility_V2-04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llede 15" descr="GreenSportFacility_V2-04.jp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35A10463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3536" behindDoc="0" locked="0" layoutInCell="1" allowOverlap="1" wp14:anchorId="2CEE2142" wp14:editId="467EA4A3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5" name="Billede 14" descr="GreenTourism_V3-04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lede 14" descr="GreenTourism_V3-04.jpg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7D322C7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4560" behindDoc="0" locked="0" layoutInCell="1" allowOverlap="1" wp14:anchorId="037EDBE2" wp14:editId="34C6185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290" cy="359410"/>
                <wp:effectExtent l="0" t="0" r="3810" b="2540"/>
                <wp:wrapNone/>
                <wp:docPr id="10" name="Billede 12" descr="GreenCamping_V3-04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lede 12" descr="GreenCamping_V3-04.jpg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8E1D882" w14:textId="77777777" w:rsidR="00753D84" w:rsidRDefault="00753D84" w:rsidP="00753D84">
          <w:pPr>
            <w:jc w:val="center"/>
          </w:pPr>
          <w:r>
            <w:rPr>
              <w:noProof/>
            </w:rPr>
            <w:drawing>
              <wp:inline distT="0" distB="0" distL="0" distR="0" wp14:anchorId="2EA06DAA" wp14:editId="5B9BE51A">
                <wp:extent cx="415295" cy="360000"/>
                <wp:effectExtent l="0" t="0" r="3810" b="2540"/>
                <wp:docPr id="11" name="Billede 11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lede 11">
                          <a:hlinkClick r:id="rId11"/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</w:tcPr>
        <w:p w14:paraId="46CD46F5" w14:textId="77777777" w:rsidR="00753D84" w:rsidRDefault="00753D84" w:rsidP="00753D84"/>
      </w:tc>
      <w:tc>
        <w:tcPr>
          <w:tcW w:w="1842" w:type="dxa"/>
        </w:tcPr>
        <w:p w14:paraId="4C280789" w14:textId="4FD6970A" w:rsidR="00753D84" w:rsidRDefault="00753D84" w:rsidP="00753D84">
          <w:r w:rsidRPr="001048B6">
            <w:rPr>
              <w:b/>
              <w:noProof/>
            </w:rPr>
            <w:drawing>
              <wp:inline distT="0" distB="0" distL="0" distR="0" wp14:anchorId="766D4268" wp14:editId="464EA565">
                <wp:extent cx="977606" cy="288000"/>
                <wp:effectExtent l="0" t="0" r="0" b="0"/>
                <wp:docPr id="2" name="Billede 21" descr="HORESTA_BW.gif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1" descr="HORESTA_BW.gif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60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A7702B" w14:textId="50ED08EE" w:rsidR="00113629" w:rsidRDefault="001136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3A5" w14:textId="77777777" w:rsidR="003D740D" w:rsidRDefault="003D740D">
      <w:r>
        <w:separator/>
      </w:r>
    </w:p>
    <w:p w14:paraId="120AC37A" w14:textId="77777777" w:rsidR="003D740D" w:rsidRDefault="003D740D"/>
  </w:footnote>
  <w:footnote w:type="continuationSeparator" w:id="0">
    <w:p w14:paraId="2746D739" w14:textId="77777777" w:rsidR="003D740D" w:rsidRDefault="003D740D">
      <w:r>
        <w:continuationSeparator/>
      </w:r>
    </w:p>
    <w:p w14:paraId="63BB7907" w14:textId="77777777" w:rsidR="003D740D" w:rsidRDefault="003D7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36BD" w14:textId="538785DE" w:rsidR="00133B13" w:rsidRDefault="00133B13" w:rsidP="00E55AFD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15DE7E" wp14:editId="54083416">
              <wp:simplePos x="0" y="0"/>
              <wp:positionH relativeFrom="column">
                <wp:posOffset>5590540</wp:posOffset>
              </wp:positionH>
              <wp:positionV relativeFrom="paragraph">
                <wp:posOffset>133188</wp:posOffset>
              </wp:positionV>
              <wp:extent cx="977900" cy="1404620"/>
              <wp:effectExtent l="0" t="0" r="0" b="63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91285" w14:textId="199F2324" w:rsidR="00E55AFD" w:rsidRDefault="00E55A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35FCA0" wp14:editId="0A75D8B3">
                                <wp:extent cx="810948" cy="720000"/>
                                <wp:effectExtent l="0" t="0" r="8255" b="4445"/>
                                <wp:docPr id="5" name="Billede 5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106" name="Billede 47106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0948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15DE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0.2pt;margin-top:10.5pt;width: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" filled="f" stroked="f">
              <v:textbox style="mso-fit-shape-to-text:t">
                <w:txbxContent>
                  <w:p w14:paraId="2A291285" w14:textId="199F2324" w:rsidR="00E55AFD" w:rsidRDefault="00E55AFD">
                    <w:r>
                      <w:rPr>
                        <w:noProof/>
                      </w:rPr>
                      <w:drawing>
                        <wp:inline distT="0" distB="0" distL="0" distR="0" wp14:anchorId="0835FCA0" wp14:editId="0A75D8B3">
                          <wp:extent cx="810948" cy="720000"/>
                          <wp:effectExtent l="0" t="0" r="8255" b="4445"/>
                          <wp:docPr id="5" name="Billede 5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106" name="Billede 47106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0948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4C4367" w14:textId="7333549E" w:rsidR="00D077E9" w:rsidRPr="009B2EFE" w:rsidRDefault="001F0A94" w:rsidP="00E55AFD">
    <w:pPr>
      <w:pStyle w:val="Sidehoved"/>
      <w:rPr>
        <w:b/>
        <w:bCs/>
        <w:color w:val="00B050"/>
      </w:rPr>
    </w:pPr>
    <w:r>
      <w:rPr>
        <w:b/>
        <w:bCs/>
        <w:color w:val="00B050"/>
      </w:rPr>
      <w:t>1</w:t>
    </w:r>
    <w:r w:rsidR="00CA162A">
      <w:rPr>
        <w:b/>
        <w:bCs/>
        <w:color w:val="00B050"/>
      </w:rPr>
      <w:t>.</w:t>
    </w:r>
    <w:r>
      <w:rPr>
        <w:b/>
        <w:bCs/>
        <w:color w:val="00B050"/>
      </w:rPr>
      <w:t>0</w:t>
    </w:r>
    <w:r w:rsidR="00CA162A">
      <w:rPr>
        <w:b/>
        <w:bCs/>
        <w:color w:val="00B050"/>
      </w:rPr>
      <w:t xml:space="preserve"> </w:t>
    </w:r>
    <w:r w:rsidR="00E55AFD" w:rsidRPr="009B2EFE">
      <w:rPr>
        <w:b/>
        <w:bCs/>
        <w:color w:val="00B050"/>
      </w:rPr>
      <w:t>GREETS</w:t>
    </w:r>
    <w:r w:rsidR="00E55AFD" w:rsidRPr="009B2EFE">
      <w:rPr>
        <w:color w:val="00B050"/>
      </w:rPr>
      <w:t>THE</w:t>
    </w:r>
    <w:r>
      <w:rPr>
        <w:b/>
        <w:bCs/>
        <w:color w:val="00B050"/>
      </w:rPr>
      <w:t>PLANNING</w:t>
    </w:r>
  </w:p>
  <w:p w14:paraId="06EB5511" w14:textId="1196D3AD" w:rsidR="002D37FA" w:rsidRPr="00CA162A" w:rsidRDefault="00133B13" w:rsidP="00133B13">
    <w:pPr>
      <w:pStyle w:val="Sidehoved"/>
      <w:rPr>
        <w:b/>
        <w:bCs/>
        <w:color w:val="00B050"/>
      </w:rPr>
    </w:pPr>
    <w:r w:rsidRPr="009B2EFE">
      <w:rPr>
        <w:color w:val="00B050"/>
      </w:rPr>
      <w:t xml:space="preserve">Side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PAGE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1</w:t>
    </w:r>
    <w:r w:rsidRPr="009B2EFE">
      <w:rPr>
        <w:b/>
        <w:bCs/>
        <w:color w:val="00B050"/>
      </w:rPr>
      <w:fldChar w:fldCharType="end"/>
    </w:r>
    <w:r w:rsidRPr="009B2EFE">
      <w:rPr>
        <w:color w:val="00B050"/>
      </w:rPr>
      <w:t xml:space="preserve"> af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NUMPAGES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2</w:t>
    </w:r>
    <w:r w:rsidRPr="009B2EFE">
      <w:rPr>
        <w:b/>
        <w:bCs/>
        <w:color w:val="00B05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6E8"/>
    <w:multiLevelType w:val="hybridMultilevel"/>
    <w:tmpl w:val="2E525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D70"/>
    <w:multiLevelType w:val="hybridMultilevel"/>
    <w:tmpl w:val="25105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17F"/>
    <w:multiLevelType w:val="hybridMultilevel"/>
    <w:tmpl w:val="FDDEDC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F93"/>
    <w:multiLevelType w:val="hybridMultilevel"/>
    <w:tmpl w:val="5F9C7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47D"/>
    <w:multiLevelType w:val="hybridMultilevel"/>
    <w:tmpl w:val="8114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6870"/>
    <w:multiLevelType w:val="hybridMultilevel"/>
    <w:tmpl w:val="0C06C1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F12"/>
    <w:multiLevelType w:val="hybridMultilevel"/>
    <w:tmpl w:val="E264A6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7F10"/>
    <w:multiLevelType w:val="hybridMultilevel"/>
    <w:tmpl w:val="972AC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01BE"/>
    <w:multiLevelType w:val="hybridMultilevel"/>
    <w:tmpl w:val="DDA48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13E94"/>
    <w:multiLevelType w:val="hybridMultilevel"/>
    <w:tmpl w:val="C0447A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F6BB7"/>
    <w:multiLevelType w:val="hybridMultilevel"/>
    <w:tmpl w:val="7124F0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A6B42"/>
    <w:multiLevelType w:val="hybridMultilevel"/>
    <w:tmpl w:val="975663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D"/>
    <w:rsid w:val="00010F22"/>
    <w:rsid w:val="0002482E"/>
    <w:rsid w:val="00050324"/>
    <w:rsid w:val="000613BB"/>
    <w:rsid w:val="000753A3"/>
    <w:rsid w:val="000753CD"/>
    <w:rsid w:val="000872A8"/>
    <w:rsid w:val="000A0150"/>
    <w:rsid w:val="000A5E7C"/>
    <w:rsid w:val="000A664D"/>
    <w:rsid w:val="000A6AA6"/>
    <w:rsid w:val="000D6810"/>
    <w:rsid w:val="000E63C9"/>
    <w:rsid w:val="001048B6"/>
    <w:rsid w:val="00113629"/>
    <w:rsid w:val="001200C4"/>
    <w:rsid w:val="001219F5"/>
    <w:rsid w:val="00124F4A"/>
    <w:rsid w:val="00130E9D"/>
    <w:rsid w:val="00132ED1"/>
    <w:rsid w:val="00133B13"/>
    <w:rsid w:val="0013648B"/>
    <w:rsid w:val="00141D66"/>
    <w:rsid w:val="00150A6D"/>
    <w:rsid w:val="0015419D"/>
    <w:rsid w:val="00165382"/>
    <w:rsid w:val="00185B35"/>
    <w:rsid w:val="0019345B"/>
    <w:rsid w:val="001943C0"/>
    <w:rsid w:val="001A0143"/>
    <w:rsid w:val="001A5257"/>
    <w:rsid w:val="001B61F9"/>
    <w:rsid w:val="001C4AAF"/>
    <w:rsid w:val="001D2B59"/>
    <w:rsid w:val="001D5315"/>
    <w:rsid w:val="001E08A6"/>
    <w:rsid w:val="001E71FA"/>
    <w:rsid w:val="001F0A94"/>
    <w:rsid w:val="001F2BC8"/>
    <w:rsid w:val="001F38F2"/>
    <w:rsid w:val="001F5F6B"/>
    <w:rsid w:val="001F698D"/>
    <w:rsid w:val="00243EBC"/>
    <w:rsid w:val="00246A35"/>
    <w:rsid w:val="00262318"/>
    <w:rsid w:val="0026276E"/>
    <w:rsid w:val="00284348"/>
    <w:rsid w:val="00287DDE"/>
    <w:rsid w:val="00290A81"/>
    <w:rsid w:val="002947D7"/>
    <w:rsid w:val="002A177E"/>
    <w:rsid w:val="002A757D"/>
    <w:rsid w:val="002B6F2B"/>
    <w:rsid w:val="002C0871"/>
    <w:rsid w:val="002D2F1A"/>
    <w:rsid w:val="002D37FA"/>
    <w:rsid w:val="002D58FC"/>
    <w:rsid w:val="002F51F5"/>
    <w:rsid w:val="002F7D1E"/>
    <w:rsid w:val="003010FC"/>
    <w:rsid w:val="0030293E"/>
    <w:rsid w:val="00312137"/>
    <w:rsid w:val="00314B89"/>
    <w:rsid w:val="00327FEB"/>
    <w:rsid w:val="00330359"/>
    <w:rsid w:val="00331B80"/>
    <w:rsid w:val="0033762F"/>
    <w:rsid w:val="00355875"/>
    <w:rsid w:val="00360494"/>
    <w:rsid w:val="00363A4D"/>
    <w:rsid w:val="00366C7E"/>
    <w:rsid w:val="0038067E"/>
    <w:rsid w:val="00382B25"/>
    <w:rsid w:val="00384AA2"/>
    <w:rsid w:val="00384EA3"/>
    <w:rsid w:val="0038599F"/>
    <w:rsid w:val="00385F98"/>
    <w:rsid w:val="003953CF"/>
    <w:rsid w:val="003A39A1"/>
    <w:rsid w:val="003A5800"/>
    <w:rsid w:val="003C2191"/>
    <w:rsid w:val="003D3863"/>
    <w:rsid w:val="003D4744"/>
    <w:rsid w:val="003D4F2D"/>
    <w:rsid w:val="003D740D"/>
    <w:rsid w:val="003E1707"/>
    <w:rsid w:val="004110DE"/>
    <w:rsid w:val="004270C1"/>
    <w:rsid w:val="00433940"/>
    <w:rsid w:val="0044085A"/>
    <w:rsid w:val="0046211B"/>
    <w:rsid w:val="0048409B"/>
    <w:rsid w:val="00487302"/>
    <w:rsid w:val="00493868"/>
    <w:rsid w:val="0049791B"/>
    <w:rsid w:val="004B21A5"/>
    <w:rsid w:val="004D781E"/>
    <w:rsid w:val="004D790C"/>
    <w:rsid w:val="00502614"/>
    <w:rsid w:val="005037F0"/>
    <w:rsid w:val="0051474F"/>
    <w:rsid w:val="00516A86"/>
    <w:rsid w:val="00522D55"/>
    <w:rsid w:val="005275F6"/>
    <w:rsid w:val="00541E41"/>
    <w:rsid w:val="00546881"/>
    <w:rsid w:val="00557EB4"/>
    <w:rsid w:val="00566F92"/>
    <w:rsid w:val="00570F1B"/>
    <w:rsid w:val="00572102"/>
    <w:rsid w:val="00576D37"/>
    <w:rsid w:val="005838B6"/>
    <w:rsid w:val="00585B00"/>
    <w:rsid w:val="005A2AC5"/>
    <w:rsid w:val="005B17E6"/>
    <w:rsid w:val="005B725E"/>
    <w:rsid w:val="005C325E"/>
    <w:rsid w:val="005C4047"/>
    <w:rsid w:val="005C434F"/>
    <w:rsid w:val="005C70D8"/>
    <w:rsid w:val="005E4307"/>
    <w:rsid w:val="005F1BB0"/>
    <w:rsid w:val="005F5CB8"/>
    <w:rsid w:val="005F765A"/>
    <w:rsid w:val="00624C9A"/>
    <w:rsid w:val="00632C35"/>
    <w:rsid w:val="00644D44"/>
    <w:rsid w:val="006458FF"/>
    <w:rsid w:val="006520EB"/>
    <w:rsid w:val="0065423D"/>
    <w:rsid w:val="00656C4D"/>
    <w:rsid w:val="0066412B"/>
    <w:rsid w:val="00672C1D"/>
    <w:rsid w:val="00675542"/>
    <w:rsid w:val="0068457D"/>
    <w:rsid w:val="006864FD"/>
    <w:rsid w:val="006A7B1F"/>
    <w:rsid w:val="006B2E28"/>
    <w:rsid w:val="006B4F36"/>
    <w:rsid w:val="006B601A"/>
    <w:rsid w:val="006C43D6"/>
    <w:rsid w:val="006D29D3"/>
    <w:rsid w:val="006D36F3"/>
    <w:rsid w:val="006E3AE2"/>
    <w:rsid w:val="006E5716"/>
    <w:rsid w:val="00702B29"/>
    <w:rsid w:val="007302B3"/>
    <w:rsid w:val="00730733"/>
    <w:rsid w:val="00730E3A"/>
    <w:rsid w:val="00736AAF"/>
    <w:rsid w:val="00745222"/>
    <w:rsid w:val="007456D8"/>
    <w:rsid w:val="00753D84"/>
    <w:rsid w:val="0075601D"/>
    <w:rsid w:val="00760409"/>
    <w:rsid w:val="0076471F"/>
    <w:rsid w:val="00765B2A"/>
    <w:rsid w:val="007768E1"/>
    <w:rsid w:val="00783A34"/>
    <w:rsid w:val="00797786"/>
    <w:rsid w:val="007C2B4F"/>
    <w:rsid w:val="007C6B52"/>
    <w:rsid w:val="007D16C5"/>
    <w:rsid w:val="007D6553"/>
    <w:rsid w:val="0080468A"/>
    <w:rsid w:val="00832B4A"/>
    <w:rsid w:val="008461EF"/>
    <w:rsid w:val="008517A2"/>
    <w:rsid w:val="00851E4C"/>
    <w:rsid w:val="00855BDA"/>
    <w:rsid w:val="00855FFB"/>
    <w:rsid w:val="00862FE4"/>
    <w:rsid w:val="0086389A"/>
    <w:rsid w:val="00863BC9"/>
    <w:rsid w:val="0087605E"/>
    <w:rsid w:val="00897EDC"/>
    <w:rsid w:val="008A27F3"/>
    <w:rsid w:val="008A3583"/>
    <w:rsid w:val="008B1FEE"/>
    <w:rsid w:val="008E23EE"/>
    <w:rsid w:val="008E348D"/>
    <w:rsid w:val="008E6845"/>
    <w:rsid w:val="00901F11"/>
    <w:rsid w:val="00903C32"/>
    <w:rsid w:val="00906ACB"/>
    <w:rsid w:val="00916B16"/>
    <w:rsid w:val="009173B9"/>
    <w:rsid w:val="009242DB"/>
    <w:rsid w:val="00930404"/>
    <w:rsid w:val="0093335D"/>
    <w:rsid w:val="0093613E"/>
    <w:rsid w:val="00943026"/>
    <w:rsid w:val="009572DE"/>
    <w:rsid w:val="00966B81"/>
    <w:rsid w:val="009747EE"/>
    <w:rsid w:val="00993C84"/>
    <w:rsid w:val="009951D9"/>
    <w:rsid w:val="009A5B97"/>
    <w:rsid w:val="009B2EFE"/>
    <w:rsid w:val="009B5F20"/>
    <w:rsid w:val="009C5F66"/>
    <w:rsid w:val="009C7720"/>
    <w:rsid w:val="009E2FA5"/>
    <w:rsid w:val="00A041EA"/>
    <w:rsid w:val="00A229E8"/>
    <w:rsid w:val="00A23AFA"/>
    <w:rsid w:val="00A31B3E"/>
    <w:rsid w:val="00A361DB"/>
    <w:rsid w:val="00A3666A"/>
    <w:rsid w:val="00A41E8F"/>
    <w:rsid w:val="00A532F3"/>
    <w:rsid w:val="00A6019E"/>
    <w:rsid w:val="00A60AE9"/>
    <w:rsid w:val="00A612E5"/>
    <w:rsid w:val="00A76D2A"/>
    <w:rsid w:val="00A8489E"/>
    <w:rsid w:val="00A86512"/>
    <w:rsid w:val="00AB02A7"/>
    <w:rsid w:val="00AB163C"/>
    <w:rsid w:val="00AB4CCF"/>
    <w:rsid w:val="00AC29F3"/>
    <w:rsid w:val="00AF67F2"/>
    <w:rsid w:val="00B057E1"/>
    <w:rsid w:val="00B231E5"/>
    <w:rsid w:val="00B25CB0"/>
    <w:rsid w:val="00B25CED"/>
    <w:rsid w:val="00B31CCB"/>
    <w:rsid w:val="00B3507C"/>
    <w:rsid w:val="00B41A65"/>
    <w:rsid w:val="00B43BB7"/>
    <w:rsid w:val="00B46AD9"/>
    <w:rsid w:val="00B6600C"/>
    <w:rsid w:val="00B8397A"/>
    <w:rsid w:val="00B90DE4"/>
    <w:rsid w:val="00B96223"/>
    <w:rsid w:val="00BB5E93"/>
    <w:rsid w:val="00BC0BD3"/>
    <w:rsid w:val="00BD1ADE"/>
    <w:rsid w:val="00BD447E"/>
    <w:rsid w:val="00BF4E50"/>
    <w:rsid w:val="00BF7BEA"/>
    <w:rsid w:val="00C01D21"/>
    <w:rsid w:val="00C02B87"/>
    <w:rsid w:val="00C071C4"/>
    <w:rsid w:val="00C25378"/>
    <w:rsid w:val="00C361AD"/>
    <w:rsid w:val="00C407AA"/>
    <w:rsid w:val="00C4086D"/>
    <w:rsid w:val="00C44807"/>
    <w:rsid w:val="00C54BEC"/>
    <w:rsid w:val="00C675F0"/>
    <w:rsid w:val="00C82E89"/>
    <w:rsid w:val="00C865CD"/>
    <w:rsid w:val="00C86704"/>
    <w:rsid w:val="00CA0EC0"/>
    <w:rsid w:val="00CA162A"/>
    <w:rsid w:val="00CA1896"/>
    <w:rsid w:val="00CA59CA"/>
    <w:rsid w:val="00CB5B28"/>
    <w:rsid w:val="00CC5E89"/>
    <w:rsid w:val="00CD23BB"/>
    <w:rsid w:val="00CD2C90"/>
    <w:rsid w:val="00CD4DBA"/>
    <w:rsid w:val="00CD61AD"/>
    <w:rsid w:val="00CF5371"/>
    <w:rsid w:val="00D0323A"/>
    <w:rsid w:val="00D0559F"/>
    <w:rsid w:val="00D077E9"/>
    <w:rsid w:val="00D377DD"/>
    <w:rsid w:val="00D42CB7"/>
    <w:rsid w:val="00D46258"/>
    <w:rsid w:val="00D46F6B"/>
    <w:rsid w:val="00D5413D"/>
    <w:rsid w:val="00D55AEE"/>
    <w:rsid w:val="00D570A9"/>
    <w:rsid w:val="00D60AF2"/>
    <w:rsid w:val="00D70D02"/>
    <w:rsid w:val="00D7122B"/>
    <w:rsid w:val="00D770C7"/>
    <w:rsid w:val="00D851AE"/>
    <w:rsid w:val="00D856E3"/>
    <w:rsid w:val="00D86945"/>
    <w:rsid w:val="00D90290"/>
    <w:rsid w:val="00DB214E"/>
    <w:rsid w:val="00DC2D25"/>
    <w:rsid w:val="00DC434E"/>
    <w:rsid w:val="00DD152F"/>
    <w:rsid w:val="00DE213F"/>
    <w:rsid w:val="00DF027C"/>
    <w:rsid w:val="00DF7911"/>
    <w:rsid w:val="00E00A32"/>
    <w:rsid w:val="00E073D1"/>
    <w:rsid w:val="00E07C23"/>
    <w:rsid w:val="00E22ACD"/>
    <w:rsid w:val="00E315DB"/>
    <w:rsid w:val="00E47775"/>
    <w:rsid w:val="00E55AFD"/>
    <w:rsid w:val="00E620B0"/>
    <w:rsid w:val="00E81B40"/>
    <w:rsid w:val="00E97DAC"/>
    <w:rsid w:val="00EB2BBA"/>
    <w:rsid w:val="00EF555B"/>
    <w:rsid w:val="00F027BB"/>
    <w:rsid w:val="00F03019"/>
    <w:rsid w:val="00F06F45"/>
    <w:rsid w:val="00F11DCF"/>
    <w:rsid w:val="00F162EA"/>
    <w:rsid w:val="00F307BC"/>
    <w:rsid w:val="00F469A0"/>
    <w:rsid w:val="00F52D27"/>
    <w:rsid w:val="00F52F61"/>
    <w:rsid w:val="00F70580"/>
    <w:rsid w:val="00F71B44"/>
    <w:rsid w:val="00F83527"/>
    <w:rsid w:val="00F91105"/>
    <w:rsid w:val="00F95FA2"/>
    <w:rsid w:val="00FD25EF"/>
    <w:rsid w:val="00FD583F"/>
    <w:rsid w:val="00FD7488"/>
    <w:rsid w:val="00FE1242"/>
    <w:rsid w:val="00FE795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1D946"/>
  <w15:docId w15:val="{84BF9FEF-A1A4-4BC5-91E7-B87894D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2B"/>
  </w:style>
  <w:style w:type="paragraph" w:styleId="Overskrift1">
    <w:name w:val="heading 1"/>
    <w:basedOn w:val="Normal"/>
    <w:next w:val="Normal"/>
    <w:link w:val="Overskrift1Tegn"/>
    <w:uiPriority w:val="9"/>
    <w:qFormat/>
    <w:rsid w:val="001943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41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6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856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84A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84A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5827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84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384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A5550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84A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AA2"/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4A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4AA2"/>
    <w:rPr>
      <w:rFonts w:asciiTheme="majorHAnsi" w:eastAsiaTheme="majorEastAsia" w:hAnsiTheme="majorHAnsi" w:cstheme="maj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43C0"/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5037F0"/>
  </w:style>
  <w:style w:type="character" w:customStyle="1" w:styleId="SidehovedTegn">
    <w:name w:val="Sidehoved Tegn"/>
    <w:basedOn w:val="Standardskrifttypeiafsnit"/>
    <w:link w:val="Sidehoved"/>
    <w:uiPriority w:val="99"/>
    <w:rsid w:val="0093335D"/>
  </w:style>
  <w:style w:type="paragraph" w:styleId="Sidefod">
    <w:name w:val="footer"/>
    <w:basedOn w:val="Normal"/>
    <w:link w:val="SidefodTegn"/>
    <w:uiPriority w:val="99"/>
    <w:unhideWhenUsed/>
    <w:rsid w:val="005037F0"/>
  </w:style>
  <w:style w:type="character" w:customStyle="1" w:styleId="SidefodTegn">
    <w:name w:val="Sidefod Tegn"/>
    <w:basedOn w:val="Standardskrifttypeiafsnit"/>
    <w:link w:val="Sidefod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46F6B"/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table" w:styleId="Tabel-Gitter">
    <w:name w:val="Table Grid"/>
    <w:basedOn w:val="Tabel-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unhideWhenUsed/>
    <w:rsid w:val="00D86945"/>
    <w:rPr>
      <w:color w:val="808080"/>
    </w:rPr>
  </w:style>
  <w:style w:type="paragraph" w:customStyle="1" w:styleId="Indhold">
    <w:name w:val="Indhold"/>
    <w:basedOn w:val="Normal"/>
    <w:link w:val="Tegniindhold"/>
    <w:rsid w:val="00753D84"/>
    <w:rPr>
      <w:b/>
    </w:rPr>
  </w:style>
  <w:style w:type="paragraph" w:customStyle="1" w:styleId="Fremhvningstekst">
    <w:name w:val="Fremhævningstekst"/>
    <w:basedOn w:val="Normal"/>
    <w:link w:val="Tegnifremhvningstekst"/>
    <w:rsid w:val="00DF027C"/>
  </w:style>
  <w:style w:type="character" w:customStyle="1" w:styleId="Tegniindhold">
    <w:name w:val="Tegn i indhold"/>
    <w:basedOn w:val="Standardskrifttypeiafsnit"/>
    <w:link w:val="Indhold"/>
    <w:rsid w:val="00753D84"/>
    <w:rPr>
      <w:rFonts w:eastAsiaTheme="minorEastAsia"/>
      <w:color w:val="00B050" w:themeColor="text2"/>
      <w:sz w:val="22"/>
      <w:szCs w:val="22"/>
    </w:rPr>
  </w:style>
  <w:style w:type="character" w:customStyle="1" w:styleId="Tegnifremhvningstekst">
    <w:name w:val="Tegn i fremhævningstekst"/>
    <w:basedOn w:val="Standardskrifttypeiafsnit"/>
    <w:link w:val="Fremhvningstekst"/>
    <w:rsid w:val="00DF027C"/>
    <w:rPr>
      <w:rFonts w:eastAsiaTheme="minorEastAsia"/>
      <w:b/>
      <w:color w:val="00B050" w:themeColor="text2"/>
      <w:sz w:val="28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384AA2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5F5CB8"/>
    <w:pPr>
      <w:tabs>
        <w:tab w:val="right" w:leader="dot" w:pos="10024"/>
      </w:tabs>
      <w:spacing w:after="100" w:line="259" w:lineRule="auto"/>
      <w:ind w:left="720"/>
    </w:pPr>
    <w:rPr>
      <w:rFonts w:cs="Times New Roman"/>
      <w:bCs/>
      <w:noProof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D6810"/>
    <w:pPr>
      <w:spacing w:after="100" w:line="259" w:lineRule="auto"/>
    </w:pPr>
    <w:rPr>
      <w:rFonts w:cs="Times New Roman"/>
      <w:b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D6810"/>
    <w:pPr>
      <w:spacing w:after="100" w:line="259" w:lineRule="auto"/>
      <w:ind w:left="440"/>
    </w:pPr>
    <w:rPr>
      <w:rFonts w:cs="Times New Roman"/>
      <w:b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419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6F45"/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856E3"/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84AA2"/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84AA2"/>
    <w:rPr>
      <w:rFonts w:asciiTheme="majorHAnsi" w:eastAsiaTheme="majorEastAsia" w:hAnsiTheme="majorHAnsi" w:cstheme="majorBidi"/>
      <w:color w:val="005827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84AA2"/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384AA2"/>
    <w:rPr>
      <w:rFonts w:asciiTheme="majorHAnsi" w:eastAsiaTheme="majorEastAsia" w:hAnsiTheme="majorHAnsi" w:cstheme="majorBidi"/>
      <w:color w:val="1A5550" w:themeColor="accent6" w:themeShade="80"/>
    </w:rPr>
  </w:style>
  <w:style w:type="paragraph" w:styleId="Ingenafstand">
    <w:name w:val="No Spacing"/>
    <w:link w:val="IngenafstandTegn"/>
    <w:uiPriority w:val="1"/>
    <w:qFormat/>
    <w:rsid w:val="00384AA2"/>
    <w:pPr>
      <w:spacing w:after="0" w:line="240" w:lineRule="auto"/>
    </w:pPr>
  </w:style>
  <w:style w:type="character" w:customStyle="1" w:styleId="IngenafstandTegn">
    <w:name w:val="Ingen afstand Tegn"/>
    <w:link w:val="Ingenafstand"/>
    <w:uiPriority w:val="1"/>
    <w:rsid w:val="001D5315"/>
  </w:style>
  <w:style w:type="character" w:styleId="Hyperlink">
    <w:name w:val="Hyperlink"/>
    <w:uiPriority w:val="99"/>
    <w:unhideWhenUsed/>
    <w:rsid w:val="001D5315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1D5315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1D5315"/>
    <w:pPr>
      <w:spacing w:after="0" w:line="240" w:lineRule="auto"/>
    </w:pPr>
    <w:rPr>
      <w:rFonts w:ascii="Consolas" w:eastAsia="Calibri" w:hAnsi="Consolas" w:cs="Times New Roman"/>
      <w:b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D5315"/>
    <w:rPr>
      <w:rFonts w:ascii="Consolas" w:eastAsia="Calibri" w:hAnsi="Consolas" w:cs="Times New Roman"/>
      <w:sz w:val="21"/>
      <w:szCs w:val="21"/>
      <w:lang w:val="x-none"/>
    </w:rPr>
  </w:style>
  <w:style w:type="paragraph" w:styleId="NormalWeb">
    <w:name w:val="Normal (Web)"/>
    <w:basedOn w:val="Normal"/>
    <w:uiPriority w:val="99"/>
    <w:unhideWhenUsed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84AA2"/>
    <w:rPr>
      <w:b/>
      <w:bCs/>
    </w:rPr>
  </w:style>
  <w:style w:type="character" w:styleId="Fremhv">
    <w:name w:val="Emphasis"/>
    <w:basedOn w:val="Standardskrifttypeiafsnit"/>
    <w:uiPriority w:val="20"/>
    <w:qFormat/>
    <w:rsid w:val="00384AA2"/>
    <w:rPr>
      <w:i/>
      <w:iCs/>
    </w:rPr>
  </w:style>
  <w:style w:type="character" w:customStyle="1" w:styleId="style111">
    <w:name w:val="style111"/>
    <w:rsid w:val="001D5315"/>
    <w:rPr>
      <w:sz w:val="18"/>
      <w:szCs w:val="18"/>
    </w:rPr>
  </w:style>
  <w:style w:type="character" w:customStyle="1" w:styleId="style211">
    <w:name w:val="style211"/>
    <w:rsid w:val="001D5315"/>
    <w:rPr>
      <w:color w:val="008BEC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D5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53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dnotehenvisning">
    <w:name w:val="footnote reference"/>
    <w:uiPriority w:val="99"/>
    <w:semiHidden/>
    <w:unhideWhenUsed/>
    <w:rsid w:val="001D5315"/>
    <w:rPr>
      <w:vertAlign w:val="superscript"/>
    </w:rPr>
  </w:style>
  <w:style w:type="character" w:customStyle="1" w:styleId="googqs-tidbit1">
    <w:name w:val="goog_qs-tidbit1"/>
    <w:rsid w:val="001D5315"/>
    <w:rPr>
      <w:vanish w:val="0"/>
      <w:webHidden w:val="0"/>
      <w:specVanish w:val="0"/>
    </w:rPr>
  </w:style>
  <w:style w:type="paragraph" w:customStyle="1" w:styleId="Default">
    <w:name w:val="Default"/>
    <w:rsid w:val="001D5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da-DK"/>
    </w:rPr>
  </w:style>
  <w:style w:type="paragraph" w:customStyle="1" w:styleId="introtext">
    <w:name w:val="introtext"/>
    <w:basedOn w:val="Normal"/>
    <w:rsid w:val="001D5315"/>
    <w:pPr>
      <w:spacing w:after="169" w:line="260" w:lineRule="atLeast"/>
    </w:pPr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character" w:customStyle="1" w:styleId="searchword">
    <w:name w:val="searchword"/>
    <w:basedOn w:val="Standardskrifttypeiafsnit"/>
    <w:rsid w:val="001D5315"/>
  </w:style>
  <w:style w:type="character" w:styleId="Sidetal">
    <w:name w:val="page number"/>
    <w:uiPriority w:val="99"/>
    <w:unhideWhenUsed/>
    <w:rsid w:val="001D5315"/>
    <w:rPr>
      <w:rFonts w:eastAsia="Times New Roman" w:cs="Times New Roman"/>
      <w:bCs w:val="0"/>
      <w:iCs w:val="0"/>
      <w:szCs w:val="22"/>
      <w:lang w:val="da-DK"/>
    </w:rPr>
  </w:style>
  <w:style w:type="character" w:customStyle="1" w:styleId="bread1">
    <w:name w:val="bread1"/>
    <w:rsid w:val="001D5315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1D5315"/>
    <w:rPr>
      <w:rFonts w:ascii="Verdana" w:hAnsi="Verdana" w:hint="default"/>
      <w:b/>
      <w:bCs/>
      <w:color w:val="666261"/>
      <w:sz w:val="17"/>
      <w:szCs w:val="17"/>
    </w:rPr>
  </w:style>
  <w:style w:type="character" w:customStyle="1" w:styleId="apple-style-span">
    <w:name w:val="apple-style-span"/>
    <w:basedOn w:val="Standardskrifttypeiafsnit"/>
    <w:rsid w:val="001D5315"/>
  </w:style>
  <w:style w:type="character" w:styleId="HTML-definition">
    <w:name w:val="HTML Definition"/>
    <w:uiPriority w:val="99"/>
    <w:semiHidden/>
    <w:unhideWhenUsed/>
    <w:rsid w:val="001D5315"/>
    <w:rPr>
      <w:i/>
      <w:iCs/>
    </w:rPr>
  </w:style>
  <w:style w:type="paragraph" w:customStyle="1" w:styleId="bodytext">
    <w:name w:val="bodytext"/>
    <w:basedOn w:val="Normal"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google-src-text1">
    <w:name w:val="google-src-text1"/>
    <w:rsid w:val="001D5315"/>
    <w:rPr>
      <w:vanish/>
      <w:webHidden w:val="0"/>
      <w:specVanish w:val="0"/>
    </w:rPr>
  </w:style>
  <w:style w:type="paragraph" w:customStyle="1" w:styleId="paragraf">
    <w:name w:val="paragraf"/>
    <w:basedOn w:val="Normal"/>
    <w:rsid w:val="001D5315"/>
    <w:pPr>
      <w:spacing w:before="200"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1D5315"/>
    <w:pPr>
      <w:spacing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1D5315"/>
    <w:pPr>
      <w:spacing w:after="0" w:line="240" w:lineRule="auto"/>
      <w:ind w:left="28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character" w:customStyle="1" w:styleId="liste1nr1">
    <w:name w:val="liste1nr1"/>
    <w:rsid w:val="001D531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1D531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ongtext">
    <w:name w:val="long_text"/>
    <w:basedOn w:val="Standardskrifttypeiafsnit"/>
    <w:rsid w:val="001D5315"/>
  </w:style>
  <w:style w:type="character" w:customStyle="1" w:styleId="hps">
    <w:name w:val="hps"/>
    <w:basedOn w:val="Standardskrifttypeiafsnit"/>
    <w:rsid w:val="001D5315"/>
  </w:style>
  <w:style w:type="paragraph" w:customStyle="1" w:styleId="a">
    <w:uiPriority w:val="99"/>
    <w:unhideWhenUsed/>
    <w:rsid w:val="001D5315"/>
    <w:rPr>
      <w:b/>
      <w:color w:val="00B050" w:themeColor="text2"/>
      <w:sz w:val="28"/>
    </w:rPr>
  </w:style>
  <w:style w:type="character" w:styleId="Ulstomtale">
    <w:name w:val="Unresolved Mention"/>
    <w:uiPriority w:val="99"/>
    <w:semiHidden/>
    <w:unhideWhenUsed/>
    <w:rsid w:val="001D5315"/>
    <w:rPr>
      <w:color w:val="605E5C"/>
      <w:shd w:val="clear" w:color="auto" w:fill="E1DFDD"/>
    </w:rPr>
  </w:style>
  <w:style w:type="table" w:styleId="Mediumgitter1-fremhvningsfarve6">
    <w:name w:val="Medium Grid 1 Accent 6"/>
    <w:basedOn w:val="Tabel-Normal"/>
    <w:uiPriority w:val="6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ittertabel4-farve6">
    <w:name w:val="Grid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-farve6">
    <w:name w:val="Grid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Listetabel4-farve6">
    <w:name w:val="List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ysliste-fremhvningsfarve6">
    <w:name w:val="Light List Accent 6"/>
    <w:basedOn w:val="Tabel-Normal"/>
    <w:uiPriority w:val="61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-fremhvningsfarve6">
    <w:name w:val="Light Shading Accent 6"/>
    <w:basedOn w:val="Tabel-Normal"/>
    <w:uiPriority w:val="60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Gittertabel6-farverig-farve6">
    <w:name w:val="Grid Table 6 Colorful Accent 6"/>
    <w:basedOn w:val="Tabel-Normal"/>
    <w:uiPriority w:val="51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liste1-fremhvningsfarve6">
    <w:name w:val="Medium List 1 Accent 6"/>
    <w:basedOn w:val="Tabel-Normal"/>
    <w:uiPriority w:val="65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Gittertabel7-farverig-farve6">
    <w:name w:val="Grid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tgitter-fremhvningsfarve6">
    <w:name w:val="Light Grid Accent 6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Gittertabel2-farve6">
    <w:name w:val="Grid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-farve6">
    <w:name w:val="Grid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1-lys-farve6">
    <w:name w:val="Grid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gitter3-fremhvningsfarve6">
    <w:name w:val="Medium Grid 3 Accent 6"/>
    <w:basedOn w:val="Tabel-Normal"/>
    <w:uiPriority w:val="6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Listetabel1-lys-farve6">
    <w:name w:val="List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skygge2-fremhvningsfarve6">
    <w:name w:val="Medium Shading 2 Accent 6"/>
    <w:basedOn w:val="Tabel-Normal"/>
    <w:uiPriority w:val="64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Farvetgitter-fremhvningsfarve6">
    <w:name w:val="Colorful Grid Accent 6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Listetabel2-farve6">
    <w:name w:val="List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-farve6">
    <w:name w:val="List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tabel5-mrk-farve3">
    <w:name w:val="Grid Table 5 Dark Accent 3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Listetabel3-farve6">
    <w:name w:val="List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vetgitter-fremhvningsfarve3">
    <w:name w:val="Colorful Grid Accent 3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1D5315"/>
    <w:rPr>
      <w:color w:val="3592CF" w:themeColor="followedHyperlink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4AA2"/>
    <w:pPr>
      <w:spacing w:line="240" w:lineRule="auto"/>
    </w:pPr>
    <w:rPr>
      <w:b/>
      <w:bCs/>
      <w:smallCaps/>
      <w:color w:val="00B050" w:themeColor="accent1"/>
      <w:spacing w:val="6"/>
    </w:rPr>
  </w:style>
  <w:style w:type="paragraph" w:styleId="Citat">
    <w:name w:val="Quote"/>
    <w:basedOn w:val="Normal"/>
    <w:next w:val="Normal"/>
    <w:link w:val="CitatTegn"/>
    <w:uiPriority w:val="29"/>
    <w:qFormat/>
    <w:rsid w:val="00384AA2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84AA2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4AA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4AA2"/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84AA2"/>
    <w:rPr>
      <w:i/>
      <w:iCs/>
      <w:color w:val="04FF75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84AA2"/>
    <w:rPr>
      <w:b w:val="0"/>
      <w:bCs w:val="0"/>
      <w:i/>
      <w:iCs/>
      <w:color w:val="00B050" w:themeColor="accent1"/>
    </w:rPr>
  </w:style>
  <w:style w:type="character" w:styleId="Svaghenvisning">
    <w:name w:val="Subtle Reference"/>
    <w:basedOn w:val="Standardskrifttypeiafsnit"/>
    <w:uiPriority w:val="31"/>
    <w:qFormat/>
    <w:rsid w:val="00384AA2"/>
    <w:rPr>
      <w:smallCaps/>
      <w:color w:val="04FF75" w:themeColor="text1" w:themeTint="BF"/>
      <w:u w:val="single" w:color="57FFA2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84AA2"/>
    <w:rPr>
      <w:b/>
      <w:bCs/>
      <w:smallCaps/>
      <w:color w:val="00B050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84AA2"/>
    <w:rPr>
      <w:b/>
      <w:bCs/>
      <w:smallCaps/>
    </w:rPr>
  </w:style>
  <w:style w:type="table" w:styleId="Almindeligtabel5">
    <w:name w:val="Plain Table 5"/>
    <w:basedOn w:val="Tabel-Normal"/>
    <w:uiPriority w:val="45"/>
    <w:rsid w:val="000872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FFA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FFA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FFA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FFA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3">
    <w:name w:val="List Table 3"/>
    <w:basedOn w:val="Tabel-Normal"/>
    <w:uiPriority w:val="48"/>
    <w:rsid w:val="006D29D3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text1"/>
        <w:left w:val="single" w:sz="4" w:space="0" w:color="00B050" w:themeColor="text1"/>
        <w:bottom w:val="single" w:sz="4" w:space="0" w:color="00B050" w:themeColor="text1"/>
        <w:right w:val="single" w:sz="4" w:space="0" w:color="00B05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text1"/>
      </w:tcPr>
    </w:tblStylePr>
    <w:tblStylePr w:type="lastRow">
      <w:rPr>
        <w:b/>
        <w:bCs/>
      </w:rPr>
      <w:tblPr/>
      <w:tcPr>
        <w:tcBorders>
          <w:top w:val="double" w:sz="4" w:space="0" w:color="00B05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text1"/>
          <w:right w:val="single" w:sz="4" w:space="0" w:color="00B050" w:themeColor="text1"/>
        </w:tcBorders>
      </w:tcPr>
    </w:tblStylePr>
    <w:tblStylePr w:type="band1Horz">
      <w:tblPr/>
      <w:tcPr>
        <w:tcBorders>
          <w:top w:val="single" w:sz="4" w:space="0" w:color="00B050" w:themeColor="text1"/>
          <w:bottom w:val="single" w:sz="4" w:space="0" w:color="00B0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text1"/>
          <w:left w:val="nil"/>
        </w:tcBorders>
      </w:tcPr>
    </w:tblStylePr>
    <w:tblStylePr w:type="swCell">
      <w:tblPr/>
      <w:tcPr>
        <w:tcBorders>
          <w:top w:val="double" w:sz="4" w:space="0" w:color="00B05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55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horesta.dk/susdaneable" TargetMode="External"/><Relationship Id="rId3" Type="http://schemas.openxmlformats.org/officeDocument/2006/relationships/hyperlink" Target="https://www.greenrestaurant.dk/" TargetMode="External"/><Relationship Id="rId7" Type="http://schemas.openxmlformats.org/officeDocument/2006/relationships/hyperlink" Target="https://www.greentourismorganization.dk/" TargetMode="External"/><Relationship Id="rId12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hyperlink" Target="https://www.green-key.dk/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://greenattraction.dk/" TargetMode="External"/><Relationship Id="rId5" Type="http://schemas.openxmlformats.org/officeDocument/2006/relationships/hyperlink" Target="https://www.greensportfacility.dk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s://www.greencamping.dk/" TargetMode="External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greets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J\AppData\Local\Microsoft\Office\16.0\DTS\da-DK%7bBBAB3CFC-E1AC-4E94-9242-B9B0B5368B9C%7d\%7b96F657DB-BE05-4526-8043-DDA355B5CF26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GREETS">
      <a:dk1>
        <a:srgbClr val="00B050"/>
      </a:dk1>
      <a:lt1>
        <a:srgbClr val="FFFFFF"/>
      </a:lt1>
      <a:dk2>
        <a:srgbClr val="00B050"/>
      </a:dk2>
      <a:lt2>
        <a:srgbClr val="E7E6E6"/>
      </a:lt2>
      <a:accent1>
        <a:srgbClr val="00B050"/>
      </a:accent1>
      <a:accent2>
        <a:srgbClr val="00B050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Verdan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AAD3-4822-4CA8-A44D-6972D225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{96F657DB-BE05-4526-8043-DDA355B5CF26}tf16392850_win32</Template>
  <TotalTime>4</TotalTime>
  <Pages>3</Pages>
  <Words>463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Mikal Holt Jensen</dc:creator>
  <cp:keywords/>
  <cp:lastModifiedBy>Mikal Holt Jensen</cp:lastModifiedBy>
  <cp:revision>3</cp:revision>
  <cp:lastPrinted>2022-01-11T09:49:00Z</cp:lastPrinted>
  <dcterms:created xsi:type="dcterms:W3CDTF">2022-03-30T12:29:00Z</dcterms:created>
  <dcterms:modified xsi:type="dcterms:W3CDTF">2022-03-30T12:32:00Z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